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52B6" w14:textId="77777777" w:rsidR="007F7ACB" w:rsidRDefault="00D3407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國立成功大學博士生「世界徜徉計畫」補助要點</w:t>
      </w:r>
    </w:p>
    <w:p w14:paraId="362EDFEB" w14:textId="77777777" w:rsidR="007F7ACB" w:rsidRDefault="00D3407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申請書</w:t>
      </w:r>
    </w:p>
    <w:p w14:paraId="3F50FF01" w14:textId="77777777" w:rsidR="007F7ACB" w:rsidRDefault="00D3407E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National Cheng Kung University</w:t>
      </w:r>
    </w:p>
    <w:p w14:paraId="2153B1E4" w14:textId="77777777" w:rsidR="007F7ACB" w:rsidRDefault="00D3407E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Doctoral Students Research &amp; Study Abroad (Surf Project) Program</w:t>
      </w:r>
    </w:p>
    <w:p w14:paraId="22DC3A37" w14:textId="77777777" w:rsidR="007F7ACB" w:rsidRDefault="00D3407E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Application Form</w:t>
      </w:r>
    </w:p>
    <w:p w14:paraId="75B22745" w14:textId="77777777" w:rsidR="007F7ACB" w:rsidRDefault="007F7AC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03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548"/>
        <w:gridCol w:w="14"/>
        <w:gridCol w:w="9"/>
        <w:gridCol w:w="14"/>
        <w:gridCol w:w="1674"/>
        <w:gridCol w:w="1004"/>
        <w:gridCol w:w="130"/>
        <w:gridCol w:w="1275"/>
        <w:gridCol w:w="6"/>
        <w:gridCol w:w="844"/>
        <w:gridCol w:w="952"/>
        <w:gridCol w:w="182"/>
        <w:gridCol w:w="2426"/>
      </w:tblGrid>
      <w:tr w:rsidR="007F7ACB" w14:paraId="02190C4A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99" w:type="dxa"/>
            <w:gridSpan w:val="10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9735B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申請日期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Date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：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2"/>
              </w:rPr>
              <w:t>年</w:t>
            </w:r>
            <w:r>
              <w:rPr>
                <w:rFonts w:ascii="Times New Roman" w:eastAsia="標楷體" w:hAnsi="Times New Roman"/>
                <w:bCs/>
                <w:sz w:val="22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bCs/>
                <w:sz w:val="22"/>
              </w:rPr>
              <w:t>yyyy</w:t>
            </w:r>
            <w:proofErr w:type="spellEnd"/>
            <w:r>
              <w:rPr>
                <w:rFonts w:ascii="Times New Roman" w:eastAsia="標楷體" w:hAnsi="Times New Roman"/>
                <w:bCs/>
                <w:sz w:val="22"/>
              </w:rPr>
              <w:t xml:space="preserve">)     </w:t>
            </w:r>
            <w:r>
              <w:rPr>
                <w:rFonts w:ascii="Times New Roman" w:eastAsia="標楷體" w:hAnsi="Times New Roman"/>
                <w:bCs/>
                <w:sz w:val="22"/>
              </w:rPr>
              <w:t>月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(mm)     </w:t>
            </w:r>
            <w:r>
              <w:rPr>
                <w:rFonts w:ascii="Times New Roman" w:eastAsia="標楷體" w:hAnsi="Times New Roman"/>
                <w:bCs/>
                <w:sz w:val="22"/>
              </w:rPr>
              <w:t>日</w:t>
            </w:r>
            <w:r>
              <w:rPr>
                <w:rFonts w:ascii="Times New Roman" w:eastAsia="標楷體" w:hAnsi="Times New Roman"/>
                <w:bCs/>
                <w:sz w:val="22"/>
              </w:rPr>
              <w:t>(dd)</w:t>
            </w:r>
          </w:p>
          <w:p w14:paraId="6FEB5C79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0"/>
              </w:rPr>
              <w:t>(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最晚需於出國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30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天前或在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0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0"/>
              </w:rPr>
              <w:t>遠距</w:t>
            </w:r>
            <w:proofErr w:type="gramStart"/>
            <w:r>
              <w:rPr>
                <w:rFonts w:ascii="Times New Roman" w:eastAsia="標楷體" w:hAnsi="Times New Roman"/>
                <w:b/>
                <w:bCs/>
                <w:sz w:val="20"/>
              </w:rPr>
              <w:t>研</w:t>
            </w:r>
            <w:proofErr w:type="gramEnd"/>
            <w:r>
              <w:rPr>
                <w:rFonts w:ascii="Times New Roman" w:eastAsia="標楷體" w:hAnsi="Times New Roman"/>
                <w:b/>
                <w:bCs/>
                <w:sz w:val="20"/>
              </w:rPr>
              <w:t>修起始日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30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日前提出申請否則不予受理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 xml:space="preserve">Shall be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submitted to OIA 30 days prior to departure or 30 days prior to remote study in Taiwan. )</w:t>
            </w:r>
          </w:p>
        </w:tc>
        <w:tc>
          <w:tcPr>
            <w:tcW w:w="1796" w:type="dxa"/>
            <w:gridSpan w:val="2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775CF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Cs/>
              </w:rPr>
              <w:t>編號</w:t>
            </w:r>
            <w:r>
              <w:rPr>
                <w:rFonts w:ascii="Times New Roman" w:eastAsia="標楷體" w:hAnsi="Times New Roman"/>
                <w:bCs/>
              </w:rPr>
              <w:t>No.</w:t>
            </w:r>
          </w:p>
        </w:tc>
        <w:tc>
          <w:tcPr>
            <w:tcW w:w="2608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56BF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Cs/>
                <w:color w:val="A6A6A6"/>
                <w:sz w:val="22"/>
                <w:szCs w:val="20"/>
              </w:rPr>
              <w:t>本欄由國際事務處填寫</w:t>
            </w:r>
          </w:p>
          <w:p w14:paraId="4B2FC157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Cs/>
                <w:color w:val="A6A6A6"/>
                <w:sz w:val="22"/>
              </w:rPr>
              <w:t>For official use only</w:t>
            </w:r>
          </w:p>
        </w:tc>
      </w:tr>
      <w:tr w:rsidR="007F7ACB" w14:paraId="2F2D7A1C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610" w:type="dxa"/>
            <w:gridSpan w:val="5"/>
            <w:vMerge w:val="restar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912A8" w14:textId="77777777" w:rsidR="007F7ACB" w:rsidRDefault="00D3407E">
            <w:pPr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申請人姓名</w:t>
            </w:r>
          </w:p>
          <w:p w14:paraId="0F4D6B1D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Student name in full</w:t>
            </w:r>
          </w:p>
        </w:tc>
        <w:tc>
          <w:tcPr>
            <w:tcW w:w="5885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2E4DE" w14:textId="77777777" w:rsidR="007F7ACB" w:rsidRDefault="00D3407E">
            <w:pPr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中文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Chinese Name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：</w:t>
            </w:r>
          </w:p>
          <w:p w14:paraId="77E2EE5D" w14:textId="77777777" w:rsidR="007F7ACB" w:rsidRDefault="007F7ACB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F5E32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Cs/>
                <w:color w:val="A6A6A6"/>
                <w:sz w:val="22"/>
              </w:rPr>
              <w:t>黏貼半年內兩吋照片乙張</w:t>
            </w:r>
            <w:r>
              <w:rPr>
                <w:rFonts w:ascii="Times New Roman" w:eastAsia="標楷體" w:hAnsi="Times New Roman"/>
                <w:bCs/>
                <w:color w:val="A6A6A6"/>
                <w:sz w:val="22"/>
              </w:rPr>
              <w:t>Please attach photo within half year</w:t>
            </w:r>
          </w:p>
        </w:tc>
      </w:tr>
      <w:tr w:rsidR="007F7ACB" w14:paraId="12312AB0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610" w:type="dxa"/>
            <w:gridSpan w:val="5"/>
            <w:vMerge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244C2" w14:textId="77777777" w:rsidR="007F7ACB" w:rsidRDefault="007F7ACB">
            <w:pPr>
              <w:pStyle w:val="Defaul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4B659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英文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與護照同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 xml:space="preserve">)English name on 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passport</w:t>
            </w:r>
            <w:r>
              <w:rPr>
                <w:rFonts w:ascii="Times New Roman" w:eastAsia="標楷體" w:hAnsi="Times New Roman"/>
                <w:bCs/>
                <w:sz w:val="20"/>
                <w:szCs w:val="20"/>
              </w:rPr>
              <w:t>：</w:t>
            </w:r>
          </w:p>
          <w:p w14:paraId="07D42F28" w14:textId="77777777" w:rsidR="007F7ACB" w:rsidRDefault="007F7ACB">
            <w:pPr>
              <w:jc w:val="both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2608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B532" w14:textId="77777777" w:rsidR="007F7ACB" w:rsidRDefault="007F7ACB">
            <w:pPr>
              <w:jc w:val="center"/>
              <w:rPr>
                <w:rFonts w:ascii="Times New Roman" w:eastAsia="標楷體" w:hAnsi="Times New Roman"/>
                <w:bCs/>
                <w:sz w:val="20"/>
              </w:rPr>
            </w:pPr>
          </w:p>
        </w:tc>
      </w:tr>
      <w:tr w:rsidR="007F7ACB" w14:paraId="4FF3218B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1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F6E98" w14:textId="77777777" w:rsidR="007F7ACB" w:rsidRDefault="00D3407E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身分證號碼</w:t>
            </w:r>
          </w:p>
          <w:p w14:paraId="338269BA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ID number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EDA5E" w14:textId="77777777" w:rsidR="007F7ACB" w:rsidRDefault="007F7ACB">
            <w:pPr>
              <w:spacing w:before="120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C11CE" w14:textId="77777777" w:rsidR="007F7ACB" w:rsidRDefault="00D3407E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性別</w:t>
            </w:r>
          </w:p>
          <w:p w14:paraId="4B33D484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Gender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CAD23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>男</w:t>
            </w:r>
            <w:r>
              <w:rPr>
                <w:rFonts w:ascii="Times New Roman" w:eastAsia="標楷體" w:hAnsi="Times New Roman"/>
                <w:bCs/>
              </w:rPr>
              <w:t xml:space="preserve">M </w:t>
            </w:r>
            <w:r>
              <w:rPr>
                <w:rFonts w:ascii="Times New Roman" w:eastAsia="標楷體" w:hAnsi="Times New Roman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>女</w:t>
            </w:r>
            <w:r>
              <w:rPr>
                <w:rFonts w:ascii="Times New Roman" w:eastAsia="標楷體" w:hAnsi="Times New Roman"/>
                <w:bCs/>
              </w:rPr>
              <w:t>F</w:t>
            </w:r>
          </w:p>
        </w:tc>
        <w:tc>
          <w:tcPr>
            <w:tcW w:w="2608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AE1BE" w14:textId="77777777" w:rsidR="007F7ACB" w:rsidRDefault="007F7ACB">
            <w:pPr>
              <w:jc w:val="center"/>
              <w:rPr>
                <w:rFonts w:ascii="Times New Roman" w:eastAsia="標楷體" w:hAnsi="Times New Roman"/>
                <w:bCs/>
                <w:sz w:val="20"/>
              </w:rPr>
            </w:pPr>
          </w:p>
        </w:tc>
      </w:tr>
      <w:tr w:rsidR="007F7ACB" w14:paraId="644FE27B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10" w:type="dxa"/>
            <w:gridSpan w:val="5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AC470" w14:textId="77777777" w:rsidR="007F7ACB" w:rsidRDefault="00D3407E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學號</w:t>
            </w:r>
          </w:p>
          <w:p w14:paraId="5E2EC897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Student ID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222C5" w14:textId="77777777" w:rsidR="007F7ACB" w:rsidRDefault="007F7ACB">
            <w:pPr>
              <w:spacing w:before="120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CB834" w14:textId="77777777" w:rsidR="007F7ACB" w:rsidRDefault="00D3407E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護照號碼</w:t>
            </w:r>
          </w:p>
          <w:p w14:paraId="04839E87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Passport No.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5496E" w14:textId="77777777" w:rsidR="007F7ACB" w:rsidRDefault="007F7ACB">
            <w:pPr>
              <w:spacing w:before="120"/>
              <w:ind w:firstLine="360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2608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ED720" w14:textId="77777777" w:rsidR="007F7ACB" w:rsidRDefault="007F7ACB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7F7ACB" w14:paraId="17CA9BE0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10" w:type="dxa"/>
            <w:gridSpan w:val="5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06C43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身分別</w:t>
            </w:r>
            <w:r>
              <w:rPr>
                <w:rFonts w:ascii="Times New Roman" w:eastAsia="標楷體" w:hAnsi="Times New Roman"/>
                <w:b/>
                <w:szCs w:val="24"/>
              </w:rPr>
              <w:t>Status</w:t>
            </w:r>
          </w:p>
        </w:tc>
        <w:tc>
          <w:tcPr>
            <w:tcW w:w="8493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62F89" w14:textId="77777777" w:rsidR="007F7ACB" w:rsidRDefault="00D3407E">
            <w:pPr>
              <w:ind w:right="24"/>
            </w:pPr>
            <w:r>
              <w:rPr>
                <w:rFonts w:ascii="Times New Roman" w:eastAsia="標楷體" w:hAnsi="Times New Roman"/>
                <w:bCs/>
                <w:sz w:val="36"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>一般生</w:t>
            </w:r>
            <w:r>
              <w:rPr>
                <w:rFonts w:ascii="Times New Roman" w:eastAsia="標楷體" w:hAnsi="Times New Roman"/>
                <w:bCs/>
                <w:sz w:val="22"/>
              </w:rPr>
              <w:t xml:space="preserve">Local 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Student </w:t>
            </w:r>
            <w:r>
              <w:rPr>
                <w:rFonts w:ascii="Times New Roman" w:eastAsia="標楷體" w:hAnsi="Times New Roman"/>
                <w:bCs/>
                <w:sz w:val="36"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>僑生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 xml:space="preserve">Overseas Chinese Student </w:t>
            </w:r>
            <w:r>
              <w:rPr>
                <w:rFonts w:ascii="Times New Roman" w:eastAsia="標楷體" w:hAnsi="Times New Roman"/>
                <w:bCs/>
                <w:sz w:val="36"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>外國學生</w:t>
            </w:r>
            <w:r>
              <w:rPr>
                <w:rFonts w:ascii="Times New Roman" w:eastAsia="標楷體" w:hAnsi="Times New Roman"/>
                <w:sz w:val="22"/>
                <w:szCs w:val="24"/>
              </w:rPr>
              <w:t>International Student</w:t>
            </w:r>
          </w:p>
        </w:tc>
      </w:tr>
      <w:tr w:rsidR="007F7ACB" w14:paraId="30B29611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61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A92A7" w14:textId="77777777" w:rsidR="007F7ACB" w:rsidRDefault="00D3407E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學院系所</w:t>
            </w:r>
          </w:p>
          <w:p w14:paraId="4068E5F0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College/Dept.</w:t>
            </w:r>
          </w:p>
        </w:tc>
        <w:tc>
          <w:tcPr>
            <w:tcW w:w="408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9F6CA" w14:textId="77777777" w:rsidR="007F7ACB" w:rsidRDefault="00D3407E">
            <w:pPr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學院</w:t>
            </w:r>
            <w:r>
              <w:rPr>
                <w:rFonts w:ascii="Times New Roman" w:eastAsia="標楷體" w:hAnsi="Times New Roman"/>
                <w:bCs/>
              </w:rPr>
              <w:t>College:</w:t>
            </w:r>
          </w:p>
          <w:p w14:paraId="178D6B9E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Cs/>
              </w:rPr>
              <w:t xml:space="preserve">            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643C6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Cs/>
              </w:rPr>
              <w:t>系所</w:t>
            </w:r>
            <w:r>
              <w:rPr>
                <w:rFonts w:ascii="Times New Roman" w:eastAsia="標楷體" w:hAnsi="Times New Roman"/>
                <w:szCs w:val="24"/>
              </w:rPr>
              <w:t>Dept./ Institute</w:t>
            </w:r>
            <w:r>
              <w:rPr>
                <w:rFonts w:ascii="Times New Roman" w:eastAsia="標楷體" w:hAnsi="Times New Roman"/>
                <w:bCs/>
              </w:rPr>
              <w:t>:</w:t>
            </w:r>
          </w:p>
          <w:p w14:paraId="1942BF53" w14:textId="77777777" w:rsidR="007F7ACB" w:rsidRDefault="007F7ACB">
            <w:pPr>
              <w:jc w:val="both"/>
              <w:rPr>
                <w:rFonts w:ascii="Times New Roman" w:eastAsia="標楷體" w:hAnsi="Times New Roman"/>
                <w:bCs/>
                <w:sz w:val="36"/>
              </w:rPr>
            </w:pPr>
          </w:p>
        </w:tc>
      </w:tr>
      <w:tr w:rsidR="007F7ACB" w14:paraId="484C4D27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1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C585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指導教授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Advisor</w:t>
            </w:r>
          </w:p>
        </w:tc>
        <w:tc>
          <w:tcPr>
            <w:tcW w:w="408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53C3" w14:textId="77777777" w:rsidR="007F7ACB" w:rsidRDefault="00D3407E">
            <w:pPr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姓名</w:t>
            </w:r>
            <w:r>
              <w:rPr>
                <w:rFonts w:ascii="Times New Roman" w:eastAsia="標楷體" w:hAnsi="Times New Roman"/>
                <w:bCs/>
              </w:rPr>
              <w:t xml:space="preserve">Name:                  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32E83" w14:textId="77777777" w:rsidR="007F7ACB" w:rsidRDefault="00D3407E">
            <w:r>
              <w:rPr>
                <w:rFonts w:ascii="Times New Roman" w:eastAsia="標楷體" w:hAnsi="Times New Roman"/>
                <w:bCs/>
                <w:sz w:val="22"/>
              </w:rPr>
              <w:t xml:space="preserve">Advisor </w:t>
            </w:r>
            <w:r>
              <w:rPr>
                <w:rFonts w:ascii="Times New Roman" w:eastAsia="標楷體" w:hAnsi="Times New Roman"/>
                <w:bCs/>
              </w:rPr>
              <w:t>E-mail:</w:t>
            </w:r>
          </w:p>
        </w:tc>
      </w:tr>
      <w:tr w:rsidR="007F7ACB" w14:paraId="1AEF823C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610" w:type="dxa"/>
            <w:gridSpan w:val="5"/>
            <w:vMerge w:val="restar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8AADC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申請人聯絡方式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Contact Information</w:t>
            </w:r>
          </w:p>
        </w:tc>
        <w:tc>
          <w:tcPr>
            <w:tcW w:w="4083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7DA8" w14:textId="77777777" w:rsidR="007F7ACB" w:rsidRDefault="00D3407E">
            <w:pPr>
              <w:spacing w:before="120" w:after="120"/>
              <w:jc w:val="both"/>
            </w:pPr>
            <w:r>
              <w:rPr>
                <w:rFonts w:ascii="Times New Roman" w:eastAsia="標楷體" w:hAnsi="Times New Roman"/>
                <w:bCs/>
              </w:rPr>
              <w:t>行動電話</w:t>
            </w:r>
            <w:r>
              <w:rPr>
                <w:rFonts w:ascii="Times New Roman" w:eastAsia="標楷體" w:hAnsi="Times New Roman"/>
                <w:bCs/>
              </w:rPr>
              <w:t>Mobile</w:t>
            </w:r>
            <w:r>
              <w:rPr>
                <w:rFonts w:ascii="Times New Roman" w:eastAsia="標楷體" w:hAnsi="Times New Roman"/>
                <w:bCs/>
              </w:rPr>
              <w:t>：</w:t>
            </w:r>
            <w:r>
              <w:rPr>
                <w:rFonts w:ascii="Times New Roman" w:eastAsia="標楷體" w:hAnsi="Times New Roman"/>
                <w:bCs/>
              </w:rPr>
              <w:t xml:space="preserve">             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477A9" w14:textId="77777777" w:rsidR="007F7ACB" w:rsidRDefault="00D3407E">
            <w:pPr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E-mail</w:t>
            </w:r>
            <w:r>
              <w:rPr>
                <w:rFonts w:ascii="Times New Roman" w:eastAsia="標楷體" w:hAnsi="Times New Roman"/>
                <w:bCs/>
              </w:rPr>
              <w:t>：</w:t>
            </w:r>
          </w:p>
        </w:tc>
      </w:tr>
      <w:tr w:rsidR="007F7ACB" w14:paraId="323C78B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0" w:type="dxa"/>
            <w:gridSpan w:val="5"/>
            <w:vMerge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40A97" w14:textId="77777777" w:rsidR="007F7ACB" w:rsidRDefault="007F7ACB">
            <w:pPr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7380C" w14:textId="77777777" w:rsidR="007F7ACB" w:rsidRDefault="00D3407E">
            <w:pPr>
              <w:jc w:val="both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聯絡電話</w:t>
            </w:r>
            <w:r>
              <w:rPr>
                <w:rFonts w:ascii="Times New Roman" w:eastAsia="標楷體" w:hAnsi="Times New Roman"/>
                <w:bCs/>
              </w:rPr>
              <w:t>Tel</w:t>
            </w:r>
            <w:r>
              <w:rPr>
                <w:rFonts w:ascii="Times New Roman" w:eastAsia="標楷體" w:hAnsi="Times New Roman"/>
                <w:bCs/>
              </w:rPr>
              <w:t>：</w:t>
            </w:r>
            <w:r>
              <w:rPr>
                <w:rFonts w:ascii="Times New Roman" w:eastAsia="標楷體" w:hAnsi="Times New Roman"/>
                <w:bCs/>
              </w:rPr>
              <w:t xml:space="preserve">                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DDB22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Cs/>
              </w:rPr>
              <w:t>緊急聯絡</w:t>
            </w:r>
            <w:r>
              <w:rPr>
                <w:rFonts w:ascii="Times New Roman" w:eastAsia="標楷體" w:hAnsi="Times New Roman"/>
                <w:bCs/>
                <w:szCs w:val="24"/>
              </w:rPr>
              <w:t>Emergency contact</w:t>
            </w:r>
            <w:r>
              <w:rPr>
                <w:rFonts w:ascii="Times New Roman" w:eastAsia="標楷體" w:hAnsi="Times New Roman"/>
                <w:bCs/>
                <w:sz w:val="16"/>
              </w:rPr>
              <w:t xml:space="preserve"> </w:t>
            </w:r>
            <w:r>
              <w:rPr>
                <w:rFonts w:ascii="Times New Roman" w:eastAsia="標楷體" w:hAnsi="Times New Roman"/>
                <w:bCs/>
              </w:rPr>
              <w:t>：</w:t>
            </w:r>
          </w:p>
        </w:tc>
      </w:tr>
      <w:tr w:rsidR="007F7ACB" w14:paraId="65556E01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6" w:type="dxa"/>
            <w:gridSpan w:val="4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03516" w14:textId="77777777" w:rsidR="007F7ACB" w:rsidRDefault="00D3407E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研習期間</w:t>
            </w:r>
          </w:p>
          <w:p w14:paraId="1E316BB4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2"/>
              </w:rPr>
              <w:t>Study Duration</w:t>
            </w:r>
          </w:p>
        </w:tc>
        <w:tc>
          <w:tcPr>
            <w:tcW w:w="8507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DA2A4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20"/>
              </w:rPr>
              <w:t>yyyy</w:t>
            </w:r>
            <w:proofErr w:type="spellEnd"/>
            <w:r>
              <w:rPr>
                <w:rFonts w:ascii="Times New Roman" w:eastAsia="標楷體" w:hAnsi="Times New Roman"/>
                <w:sz w:val="18"/>
                <w:szCs w:val="20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(mm)</w:t>
            </w:r>
            <w:r>
              <w:rPr>
                <w:rFonts w:ascii="Times New Roman" w:eastAsia="標楷體" w:hAnsi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(dd)</w:t>
            </w:r>
            <w:r>
              <w:rPr>
                <w:rFonts w:ascii="Times New Roman" w:eastAsia="標楷體" w:hAnsi="Times New Roman"/>
                <w:sz w:val="22"/>
              </w:rPr>
              <w:t>至</w:t>
            </w:r>
            <w:r>
              <w:rPr>
                <w:rFonts w:ascii="Times New Roman" w:eastAsia="標楷體" w:hAnsi="Times New Roman"/>
                <w:sz w:val="22"/>
              </w:rPr>
              <w:t xml:space="preserve">to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sz w:val="18"/>
                <w:szCs w:val="20"/>
              </w:rPr>
              <w:t>yyyy</w:t>
            </w:r>
            <w:proofErr w:type="spellEnd"/>
            <w:r>
              <w:rPr>
                <w:rFonts w:ascii="Times New Roman" w:eastAsia="標楷體" w:hAnsi="Times New Roman"/>
                <w:sz w:val="18"/>
                <w:szCs w:val="20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(mm)</w:t>
            </w:r>
            <w:r>
              <w:rPr>
                <w:rFonts w:ascii="Times New Roman" w:eastAsia="標楷體" w:hAnsi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  <w:r>
              <w:rPr>
                <w:rFonts w:ascii="Times New Roman" w:eastAsia="標楷體" w:hAnsi="Times New Roman"/>
                <w:sz w:val="18"/>
                <w:szCs w:val="20"/>
              </w:rPr>
              <w:t>(dd)</w:t>
            </w:r>
          </w:p>
        </w:tc>
      </w:tr>
      <w:tr w:rsidR="007F7ACB" w14:paraId="2B20ED1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6" w:type="dxa"/>
            <w:gridSpan w:val="4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02F1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研習地點</w:t>
            </w:r>
            <w:r>
              <w:rPr>
                <w:rFonts w:ascii="Times New Roman" w:eastAsia="標楷體" w:hAnsi="Times New Roman"/>
                <w:b/>
                <w:sz w:val="22"/>
              </w:rPr>
              <w:t>Location</w:t>
            </w:r>
          </w:p>
        </w:tc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FA495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Cs/>
              </w:rPr>
              <w:t>國家</w:t>
            </w:r>
            <w:r>
              <w:rPr>
                <w:rFonts w:ascii="Times New Roman" w:eastAsia="標楷體" w:hAnsi="Times New Roman"/>
                <w:sz w:val="20"/>
              </w:rPr>
              <w:t>Country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9911D" w14:textId="77777777" w:rsidR="007F7ACB" w:rsidRDefault="00D3407E">
            <w:pPr>
              <w:jc w:val="both"/>
            </w:pPr>
            <w:proofErr w:type="gramStart"/>
            <w:r>
              <w:rPr>
                <w:rFonts w:ascii="Times New Roman" w:eastAsia="標楷體" w:hAnsi="Times New Roman"/>
                <w:bCs/>
              </w:rPr>
              <w:t>州名</w:t>
            </w:r>
            <w:proofErr w:type="gramEnd"/>
            <w:r>
              <w:rPr>
                <w:rFonts w:ascii="Times New Roman" w:eastAsia="標楷體" w:hAnsi="Times New Roman"/>
                <w:bCs/>
              </w:rPr>
              <w:t>/</w:t>
            </w:r>
            <w:r>
              <w:rPr>
                <w:rFonts w:ascii="Times New Roman" w:eastAsia="標楷體" w:hAnsi="Times New Roman"/>
                <w:bCs/>
              </w:rPr>
              <w:t>城市</w:t>
            </w:r>
            <w:r>
              <w:rPr>
                <w:rFonts w:ascii="Times New Roman" w:eastAsia="標楷體" w:hAnsi="Times New Roman"/>
                <w:sz w:val="22"/>
              </w:rPr>
              <w:t>State/City</w:t>
            </w:r>
            <w:r>
              <w:rPr>
                <w:rFonts w:ascii="Times New Roman" w:eastAsia="標楷體" w:hAnsi="Times New Roman"/>
                <w:b/>
                <w:bCs/>
              </w:rPr>
              <w:t>：</w:t>
            </w:r>
          </w:p>
        </w:tc>
      </w:tr>
      <w:tr w:rsidR="007F7ACB" w14:paraId="3108BAC6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96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44008" w14:textId="77777777" w:rsidR="007F7ACB" w:rsidRDefault="00D3407E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研習學術機構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 xml:space="preserve">Academic </w:t>
            </w:r>
            <w:r>
              <w:rPr>
                <w:rFonts w:ascii="Times New Roman" w:eastAsia="標楷體" w:hAnsi="Times New Roman"/>
                <w:b/>
                <w:bCs/>
                <w:sz w:val="20"/>
              </w:rPr>
              <w:t>Institution</w:t>
            </w:r>
          </w:p>
        </w:tc>
        <w:tc>
          <w:tcPr>
            <w:tcW w:w="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940FB" w14:textId="77777777" w:rsidR="007F7ACB" w:rsidRDefault="00D3407E">
            <w:pPr>
              <w:widowControl/>
              <w:jc w:val="both"/>
            </w:pPr>
            <w:r>
              <w:rPr>
                <w:rFonts w:ascii="Times New Roman" w:eastAsia="標楷體" w:hAnsi="Times New Roman"/>
                <w:bCs/>
              </w:rPr>
              <w:t>學校</w:t>
            </w:r>
            <w:r>
              <w:rPr>
                <w:rFonts w:ascii="Times New Roman" w:eastAsia="標楷體" w:hAnsi="Times New Roman"/>
                <w:bCs/>
              </w:rPr>
              <w:t>/</w:t>
            </w:r>
            <w:r>
              <w:rPr>
                <w:rFonts w:ascii="Times New Roman" w:eastAsia="標楷體" w:hAnsi="Times New Roman"/>
                <w:bCs/>
              </w:rPr>
              <w:t>機構</w:t>
            </w:r>
            <w:r>
              <w:rPr>
                <w:rFonts w:ascii="Times New Roman" w:eastAsia="標楷體" w:hAnsi="Times New Roman"/>
                <w:bCs/>
                <w:sz w:val="22"/>
              </w:rPr>
              <w:t>Univ./ Institution</w:t>
            </w:r>
            <w:r>
              <w:rPr>
                <w:rFonts w:ascii="Times New Roman" w:eastAsia="標楷體" w:hAnsi="Times New Roman"/>
                <w:bCs/>
              </w:rPr>
              <w:t>:</w:t>
            </w:r>
          </w:p>
          <w:p w14:paraId="308EC15D" w14:textId="77777777" w:rsidR="007F7ACB" w:rsidRDefault="007F7ACB">
            <w:pPr>
              <w:widowControl/>
              <w:jc w:val="both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CE101" w14:textId="77777777" w:rsidR="007F7ACB" w:rsidRDefault="00D3407E">
            <w:pPr>
              <w:jc w:val="both"/>
            </w:pPr>
            <w:r>
              <w:rPr>
                <w:rFonts w:ascii="Times New Roman" w:eastAsia="標楷體" w:hAnsi="Times New Roman"/>
                <w:bCs/>
              </w:rPr>
              <w:t>系所</w:t>
            </w:r>
            <w:r>
              <w:rPr>
                <w:rFonts w:ascii="Times New Roman" w:eastAsia="標楷體" w:hAnsi="Times New Roman"/>
                <w:bCs/>
              </w:rPr>
              <w:t>/</w:t>
            </w:r>
            <w:r>
              <w:rPr>
                <w:rFonts w:ascii="Times New Roman" w:eastAsia="標楷體" w:hAnsi="Times New Roman"/>
                <w:bCs/>
              </w:rPr>
              <w:t>單位</w:t>
            </w:r>
            <w:r>
              <w:rPr>
                <w:rFonts w:ascii="Times New Roman" w:eastAsia="標楷體" w:hAnsi="Times New Roman"/>
                <w:bCs/>
                <w:sz w:val="22"/>
              </w:rPr>
              <w:t>Dept.:</w:t>
            </w:r>
          </w:p>
          <w:p w14:paraId="7070C37E" w14:textId="77777777" w:rsidR="007F7ACB" w:rsidRDefault="007F7ACB">
            <w:pPr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7F7ACB" w14:paraId="3B836460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96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1D77" w14:textId="77777777" w:rsidR="007F7ACB" w:rsidRDefault="00D3407E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bCs/>
              </w:rPr>
              <w:t>研習學術機構所屬類別自評</w:t>
            </w:r>
            <w:r>
              <w:rPr>
                <w:rFonts w:ascii="Times New Roman" w:eastAsia="標楷體" w:hAnsi="Times New Roman"/>
                <w:b/>
                <w:bCs/>
                <w:sz w:val="22"/>
              </w:rPr>
              <w:t>Category of the Institution.</w:t>
            </w:r>
          </w:p>
        </w:tc>
        <w:tc>
          <w:tcPr>
            <w:tcW w:w="8507" w:type="dxa"/>
            <w:gridSpan w:val="10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1286A" w14:textId="77777777" w:rsidR="007F7ACB" w:rsidRDefault="00D3407E">
            <w:pPr>
              <w:ind w:left="252" w:right="96" w:hanging="252"/>
              <w:jc w:val="both"/>
            </w:pPr>
            <w:r>
              <w:rPr>
                <w:rFonts w:ascii="Times New Roman" w:eastAsia="標楷體" w:hAnsi="Times New Roman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</w:rPr>
              <w:t>世界大</w:t>
            </w:r>
            <w:r>
              <w:rPr>
                <w:rFonts w:ascii="Times New Roman" w:eastAsia="標楷體" w:hAnsi="Times New Roman"/>
                <w:bCs/>
                <w:szCs w:val="24"/>
              </w:rPr>
              <w:t>學排名</w:t>
            </w:r>
            <w:r>
              <w:rPr>
                <w:rFonts w:ascii="Times New Roman" w:eastAsia="標楷體" w:hAnsi="Times New Roman"/>
                <w:bCs/>
                <w:szCs w:val="24"/>
              </w:rPr>
              <w:t>(ARWU</w:t>
            </w:r>
            <w:r>
              <w:rPr>
                <w:rFonts w:ascii="Times New Roman" w:eastAsia="標楷體" w:hAnsi="Times New Roman"/>
                <w:bCs/>
                <w:szCs w:val="24"/>
              </w:rPr>
              <w:t>或</w:t>
            </w:r>
            <w:r>
              <w:rPr>
                <w:rFonts w:ascii="Times New Roman" w:eastAsia="標楷體" w:hAnsi="Times New Roman"/>
                <w:bCs/>
                <w:szCs w:val="24"/>
              </w:rPr>
              <w:t>THE</w:t>
            </w:r>
            <w:r>
              <w:rPr>
                <w:rFonts w:ascii="Times New Roman" w:eastAsia="標楷體" w:hAnsi="Times New Roman"/>
                <w:bCs/>
                <w:szCs w:val="24"/>
              </w:rPr>
              <w:t>或</w:t>
            </w:r>
            <w:r>
              <w:rPr>
                <w:rFonts w:ascii="Times New Roman" w:eastAsia="標楷體" w:hAnsi="Times New Roman"/>
                <w:bCs/>
                <w:szCs w:val="24"/>
              </w:rPr>
              <w:t>QS</w:t>
            </w:r>
            <w:r>
              <w:rPr>
                <w:rFonts w:ascii="Times New Roman" w:eastAsia="標楷體" w:hAnsi="Times New Roman"/>
                <w:bCs/>
                <w:szCs w:val="24"/>
              </w:rPr>
              <w:t>或</w:t>
            </w:r>
            <w:r>
              <w:rPr>
                <w:rFonts w:ascii="Times New Roman" w:eastAsia="標楷體" w:hAnsi="Times New Roman"/>
                <w:bCs/>
                <w:szCs w:val="24"/>
              </w:rPr>
              <w:t>USNEWS)</w:t>
            </w:r>
            <w:r>
              <w:rPr>
                <w:rFonts w:ascii="Times New Roman" w:eastAsia="標楷體" w:hAnsi="Times New Roman"/>
                <w:bCs/>
                <w:szCs w:val="24"/>
              </w:rPr>
              <w:t>前</w:t>
            </w:r>
            <w:r>
              <w:rPr>
                <w:rFonts w:ascii="Times New Roman" w:eastAsia="標楷體" w:hAnsi="Times New Roman"/>
                <w:bCs/>
                <w:szCs w:val="24"/>
              </w:rPr>
              <w:t>300</w:t>
            </w:r>
            <w:r>
              <w:rPr>
                <w:rFonts w:ascii="Times New Roman" w:eastAsia="標楷體" w:hAnsi="Times New Roman"/>
                <w:bCs/>
                <w:szCs w:val="24"/>
              </w:rPr>
              <w:t>大之國外大學校院。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The Top 300 world universities (ARWU or THE or QS or USNEWS).</w:t>
            </w:r>
          </w:p>
          <w:p w14:paraId="0758173E" w14:textId="77777777" w:rsidR="007F7ACB" w:rsidRDefault="00D3407E">
            <w:pPr>
              <w:ind w:left="252" w:right="96" w:hanging="252"/>
              <w:jc w:val="both"/>
            </w:pPr>
            <w:r>
              <w:rPr>
                <w:rFonts w:ascii="Times New Roman" w:eastAsia="標楷體" w:hAnsi="Times New Roman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>世界領域排名</w:t>
            </w:r>
            <w:r>
              <w:rPr>
                <w:rFonts w:ascii="Times New Roman" w:eastAsia="標楷體" w:hAnsi="Times New Roman"/>
                <w:bCs/>
                <w:szCs w:val="24"/>
              </w:rPr>
              <w:t>(ARWU</w:t>
            </w:r>
            <w:r>
              <w:rPr>
                <w:rFonts w:ascii="Times New Roman" w:eastAsia="標楷體" w:hAnsi="Times New Roman"/>
                <w:bCs/>
                <w:szCs w:val="24"/>
              </w:rPr>
              <w:t>或</w:t>
            </w:r>
            <w:r>
              <w:rPr>
                <w:rFonts w:ascii="Times New Roman" w:eastAsia="標楷體" w:hAnsi="Times New Roman"/>
                <w:bCs/>
                <w:szCs w:val="24"/>
              </w:rPr>
              <w:t>THE</w:t>
            </w:r>
            <w:r>
              <w:rPr>
                <w:rFonts w:ascii="Times New Roman" w:eastAsia="標楷體" w:hAnsi="Times New Roman"/>
                <w:bCs/>
                <w:szCs w:val="24"/>
              </w:rPr>
              <w:t>或</w:t>
            </w:r>
            <w:r>
              <w:rPr>
                <w:rFonts w:ascii="Times New Roman" w:eastAsia="標楷體" w:hAnsi="Times New Roman"/>
                <w:bCs/>
                <w:szCs w:val="24"/>
              </w:rPr>
              <w:t>QS</w:t>
            </w:r>
            <w:r>
              <w:rPr>
                <w:rFonts w:ascii="Times New Roman" w:eastAsia="標楷體" w:hAnsi="Times New Roman"/>
                <w:bCs/>
                <w:szCs w:val="24"/>
              </w:rPr>
              <w:t>或</w:t>
            </w:r>
            <w:r>
              <w:rPr>
                <w:rFonts w:ascii="Times New Roman" w:eastAsia="標楷體" w:hAnsi="Times New Roman"/>
                <w:bCs/>
                <w:szCs w:val="24"/>
              </w:rPr>
              <w:t>USNEWS)</w:t>
            </w:r>
            <w:r>
              <w:rPr>
                <w:rFonts w:ascii="Times New Roman" w:eastAsia="標楷體" w:hAnsi="Times New Roman"/>
                <w:bCs/>
                <w:szCs w:val="24"/>
              </w:rPr>
              <w:t>前</w:t>
            </w:r>
            <w:r>
              <w:rPr>
                <w:rFonts w:ascii="Times New Roman" w:eastAsia="標楷體" w:hAnsi="Times New Roman"/>
                <w:bCs/>
                <w:szCs w:val="24"/>
              </w:rPr>
              <w:t>100</w:t>
            </w:r>
            <w:r>
              <w:rPr>
                <w:rFonts w:ascii="Times New Roman" w:eastAsia="標楷體" w:hAnsi="Times New Roman"/>
                <w:bCs/>
                <w:szCs w:val="24"/>
              </w:rPr>
              <w:t>之國外大學校院。</w:t>
            </w:r>
            <w:r>
              <w:rPr>
                <w:rFonts w:ascii="Times New Roman" w:eastAsia="標楷體" w:hAnsi="Times New Roman"/>
                <w:bCs/>
                <w:sz w:val="22"/>
                <w:szCs w:val="24"/>
              </w:rPr>
              <w:t>The Top 100 world universities by subject (ARWU or THE or QS or USNEWS).</w:t>
            </w:r>
          </w:p>
          <w:p w14:paraId="598069DC" w14:textId="77777777" w:rsidR="007F7ACB" w:rsidRDefault="00D3407E">
            <w:pPr>
              <w:ind w:right="96"/>
              <w:jc w:val="both"/>
            </w:pPr>
            <w:r>
              <w:rPr>
                <w:rFonts w:ascii="Times New Roman" w:eastAsia="標楷體" w:hAnsi="Times New Roman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>國外頂尖學術研究機構。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The top academic research </w:t>
            </w:r>
            <w:r>
              <w:rPr>
                <w:rFonts w:ascii="Times New Roman" w:eastAsia="標楷體" w:hAnsi="Times New Roman"/>
                <w:bCs/>
                <w:sz w:val="22"/>
              </w:rPr>
              <w:t>Institutions in the world.</w:t>
            </w:r>
          </w:p>
          <w:p w14:paraId="2E69F514" w14:textId="77777777" w:rsidR="007F7ACB" w:rsidRDefault="00D3407E">
            <w:pPr>
              <w:ind w:right="9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>本校國際策略夥伴學術研究機構。</w:t>
            </w:r>
            <w:r>
              <w:rPr>
                <w:rFonts w:ascii="Times New Roman" w:eastAsia="標楷體" w:hAnsi="Times New Roman"/>
                <w:bCs/>
                <w:szCs w:val="24"/>
              </w:rPr>
              <w:t>Strategic partner of NCKU.</w:t>
            </w:r>
          </w:p>
          <w:p w14:paraId="31EBBB76" w14:textId="77777777" w:rsidR="007F7ACB" w:rsidRDefault="00D3407E">
            <w:pPr>
              <w:ind w:right="96"/>
              <w:jc w:val="both"/>
            </w:pPr>
            <w:r>
              <w:rPr>
                <w:rFonts w:ascii="Times New Roman" w:eastAsia="標楷體" w:hAnsi="Times New Roman"/>
                <w:bCs/>
                <w:szCs w:val="24"/>
              </w:rPr>
              <w:t>□</w:t>
            </w:r>
            <w:r>
              <w:rPr>
                <w:rFonts w:ascii="Times New Roman" w:eastAsia="標楷體" w:hAnsi="Times New Roman"/>
                <w:bCs/>
                <w:szCs w:val="24"/>
              </w:rPr>
              <w:t>不確定。</w:t>
            </w:r>
            <w:r>
              <w:rPr>
                <w:rFonts w:ascii="Times New Roman" w:eastAsia="標楷體" w:hAnsi="Times New Roman"/>
                <w:bCs/>
                <w:szCs w:val="24"/>
              </w:rPr>
              <w:t>Not sure.</w:t>
            </w:r>
          </w:p>
        </w:tc>
      </w:tr>
      <w:tr w:rsidR="007F7ACB" w14:paraId="44072D6B" w14:textId="77777777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1587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E8DCB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lastRenderedPageBreak/>
              <w:t>應繳資料</w:t>
            </w:r>
            <w:r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t xml:space="preserve">Required </w:t>
            </w:r>
            <w:r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t>documents</w:t>
            </w:r>
          </w:p>
        </w:tc>
        <w:tc>
          <w:tcPr>
            <w:tcW w:w="8516" w:type="dxa"/>
            <w:gridSpan w:val="11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27332" w14:textId="77777777" w:rsidR="007F7ACB" w:rsidRDefault="00D3407E">
            <w:pPr>
              <w:ind w:left="178" w:right="96" w:hanging="178"/>
            </w:pPr>
            <w:r>
              <w:rPr>
                <w:rFonts w:ascii="Times New Roman" w:eastAsia="標楷體" w:hAnsi="Times New Roman"/>
                <w:bCs/>
                <w:szCs w:val="24"/>
              </w:rPr>
              <w:t>1.□</w:t>
            </w:r>
            <w:r>
              <w:rPr>
                <w:rFonts w:ascii="Times New Roman" w:eastAsia="標楷體" w:hAnsi="Times New Roman"/>
                <w:bCs/>
                <w:szCs w:val="24"/>
              </w:rPr>
              <w:t>研習單位介紹及研習單位重要程度說明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The </w:t>
            </w:r>
            <w:r>
              <w:rPr>
                <w:rFonts w:ascii="Times New Roman" w:eastAsia="標楷體" w:hAnsi="Times New Roman"/>
                <w:bCs/>
                <w:sz w:val="22"/>
              </w:rPr>
              <w:t>Introduction and the important description documents of Academic Institution.</w:t>
            </w:r>
          </w:p>
          <w:p w14:paraId="088A25D3" w14:textId="77777777" w:rsidR="007F7ACB" w:rsidRDefault="00D3407E">
            <w:pPr>
              <w:ind w:left="178" w:right="96" w:hanging="178"/>
            </w:pPr>
            <w:r>
              <w:rPr>
                <w:rFonts w:ascii="Times New Roman" w:eastAsia="標楷體" w:hAnsi="Times New Roman"/>
                <w:bCs/>
                <w:szCs w:val="24"/>
              </w:rPr>
              <w:t>2.□</w:t>
            </w:r>
            <w:r>
              <w:t xml:space="preserve"> </w:t>
            </w:r>
            <w:r>
              <w:rPr>
                <w:rFonts w:ascii="Times New Roman" w:eastAsia="標楷體" w:hAnsi="Times New Roman"/>
                <w:bCs/>
                <w:szCs w:val="24"/>
              </w:rPr>
              <w:t>研習計畫</w:t>
            </w:r>
            <w:r>
              <w:rPr>
                <w:rFonts w:ascii="Times New Roman" w:eastAsia="標楷體" w:hAnsi="Times New Roman"/>
                <w:bCs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szCs w:val="24"/>
              </w:rPr>
              <w:t>須包括預計參與至少一場國際會議【含線上】及合著一篇論文等內容</w:t>
            </w:r>
            <w:r>
              <w:rPr>
                <w:rFonts w:ascii="Times New Roman" w:eastAsia="標楷體" w:hAnsi="Times New Roman"/>
                <w:bCs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szCs w:val="24"/>
              </w:rPr>
              <w:t>及預期績效。如為在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遠距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修者，另須提供每月遠距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修交流規劃。</w:t>
            </w:r>
            <w:r>
              <w:rPr>
                <w:rFonts w:ascii="Times New Roman" w:eastAsia="標楷體" w:hAnsi="Times New Roman"/>
                <w:bCs/>
                <w:szCs w:val="24"/>
              </w:rPr>
              <w:t>Study plan (participation plan in at least 1 international conference (vi</w:t>
            </w:r>
            <w:r>
              <w:rPr>
                <w:rFonts w:ascii="Times New Roman" w:eastAsia="標楷體" w:hAnsi="Times New Roman"/>
                <w:bCs/>
                <w:szCs w:val="24"/>
              </w:rPr>
              <w:t>rtual conference included) must be mentioned and writing a paper jointly etc.) and expected performance. For remote study, monthly plan is also required.</w:t>
            </w:r>
          </w:p>
          <w:p w14:paraId="36D9CF44" w14:textId="77777777" w:rsidR="007F7ACB" w:rsidRDefault="00D3407E">
            <w:pPr>
              <w:ind w:left="178" w:right="96" w:hanging="178"/>
            </w:pPr>
            <w:r>
              <w:rPr>
                <w:rFonts w:ascii="Times New Roman" w:eastAsia="標楷體" w:hAnsi="Times New Roman"/>
                <w:bCs/>
                <w:szCs w:val="24"/>
              </w:rPr>
              <w:t>3.□</w:t>
            </w:r>
            <w:r>
              <w:t xml:space="preserve"> </w:t>
            </w:r>
            <w:r>
              <w:rPr>
                <w:rFonts w:ascii="Times New Roman" w:eastAsia="標楷體" w:hAnsi="Times New Roman"/>
                <w:bCs/>
                <w:szCs w:val="24"/>
              </w:rPr>
              <w:t>研習單位同意函或相關證明。如為在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遠距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修者另提供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修機構遠距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研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修</w:t>
            </w:r>
          </w:p>
          <w:p w14:paraId="5CF145B5" w14:textId="77777777" w:rsidR="007F7ACB" w:rsidRDefault="00D3407E">
            <w:pPr>
              <w:ind w:left="178" w:right="96" w:hanging="178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佐證資料。</w:t>
            </w:r>
            <w:r>
              <w:rPr>
                <w:rFonts w:ascii="Times New Roman" w:eastAsia="標楷體" w:hAnsi="Times New Roman"/>
                <w:bCs/>
                <w:szCs w:val="24"/>
              </w:rPr>
              <w:t>Acceptance letter from Academic Institution. For remote stu</w:t>
            </w:r>
            <w:r>
              <w:rPr>
                <w:rFonts w:ascii="Times New Roman" w:eastAsia="標楷體" w:hAnsi="Times New Roman"/>
                <w:bCs/>
                <w:szCs w:val="24"/>
              </w:rPr>
              <w:t>dy, proof of remote study from Academic Institution is also required.</w:t>
            </w:r>
          </w:p>
          <w:p w14:paraId="2F0C2113" w14:textId="77777777" w:rsidR="007F7ACB" w:rsidRDefault="00D3407E">
            <w:pPr>
              <w:ind w:left="178" w:right="96" w:hanging="178"/>
            </w:pPr>
            <w:r>
              <w:rPr>
                <w:rFonts w:ascii="Times New Roman" w:eastAsia="標楷體" w:hAnsi="Times New Roman"/>
                <w:bCs/>
                <w:szCs w:val="24"/>
              </w:rPr>
              <w:t>4.□</w:t>
            </w:r>
            <w:r>
              <w:t xml:space="preserve"> </w:t>
            </w:r>
            <w:r>
              <w:rPr>
                <w:rFonts w:ascii="Times New Roman" w:eastAsia="標楷體" w:hAnsi="Times New Roman"/>
                <w:bCs/>
                <w:szCs w:val="24"/>
              </w:rPr>
              <w:t>本校指導教授推薦函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 1 </w:t>
            </w:r>
            <w:r>
              <w:rPr>
                <w:rFonts w:ascii="Times New Roman" w:eastAsia="標楷體" w:hAnsi="Times New Roman"/>
                <w:bCs/>
                <w:szCs w:val="24"/>
              </w:rPr>
              <w:t>份，尚無指導教授者提供系所主管推薦函</w:t>
            </w:r>
            <w:r>
              <w:rPr>
                <w:rFonts w:ascii="Times New Roman" w:eastAsia="標楷體" w:hAnsi="Times New Roman"/>
                <w:bCs/>
                <w:szCs w:val="24"/>
              </w:rPr>
              <w:t>One recommendation letter from the advisor. It can be substituted by dept./institute   directors’ if the advisor is not being assigned yet.</w:t>
            </w:r>
          </w:p>
          <w:p w14:paraId="7F5D9417" w14:textId="77777777" w:rsidR="007F7ACB" w:rsidRDefault="00D3407E">
            <w:pPr>
              <w:ind w:left="178" w:right="96" w:hanging="178"/>
            </w:pPr>
            <w:r>
              <w:rPr>
                <w:rFonts w:ascii="Times New Roman" w:eastAsia="標楷體" w:hAnsi="Times New Roman"/>
                <w:bCs/>
                <w:szCs w:val="24"/>
              </w:rPr>
              <w:t>5.□</w:t>
            </w:r>
            <w:r>
              <w:rPr>
                <w:rFonts w:ascii="Times New Roman" w:eastAsia="標楷體" w:hAnsi="Times New Roman"/>
                <w:bCs/>
                <w:szCs w:val="24"/>
              </w:rPr>
              <w:t>其他有利於審查之文</w:t>
            </w:r>
            <w:r>
              <w:rPr>
                <w:rFonts w:ascii="Times New Roman" w:eastAsia="標楷體" w:hAnsi="Times New Roman"/>
                <w:bCs/>
                <w:szCs w:val="24"/>
              </w:rPr>
              <w:t>件</w:t>
            </w:r>
            <w:r>
              <w:rPr>
                <w:rFonts w:ascii="Times New Roman" w:eastAsia="標楷體" w:hAnsi="Times New Roman"/>
                <w:bCs/>
                <w:szCs w:val="24"/>
              </w:rPr>
              <w:t>Additional documents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</w:t>
            </w:r>
          </w:p>
        </w:tc>
      </w:tr>
      <w:tr w:rsidR="007F7ACB" w14:paraId="266D2F7F" w14:textId="77777777">
        <w:tblPrEx>
          <w:tblCellMar>
            <w:top w:w="0" w:type="dxa"/>
            <w:bottom w:w="0" w:type="dxa"/>
          </w:tblCellMar>
        </w:tblPrEx>
        <w:trPr>
          <w:cantSplit/>
          <w:trHeight w:val="1488"/>
        </w:trPr>
        <w:tc>
          <w:tcPr>
            <w:tcW w:w="1573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62D79" w14:textId="77777777" w:rsidR="007F7ACB" w:rsidRDefault="00D3407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申請人聲明</w:t>
            </w:r>
          </w:p>
          <w:p w14:paraId="04EB5F5D" w14:textId="77777777" w:rsidR="007F7ACB" w:rsidRDefault="00D3407E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  <w:szCs w:val="24"/>
              </w:rPr>
              <w:t>Declaration</w:t>
            </w:r>
          </w:p>
        </w:tc>
        <w:tc>
          <w:tcPr>
            <w:tcW w:w="8530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6358C" w14:textId="77777777" w:rsidR="007F7ACB" w:rsidRDefault="00D3407E">
            <w:pPr>
              <w:numPr>
                <w:ilvl w:val="0"/>
                <w:numId w:val="1"/>
              </w:numPr>
              <w:ind w:left="357" w:right="9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本人依博士生「世界徜徉計畫」補助暫行要點規定申請補助，並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已詳讀且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>承諾遵守該要點之各項規定，並履行其中所規範之義務，如有違反情事，將全數繳回所領取之補助金。</w:t>
            </w:r>
          </w:p>
          <w:p w14:paraId="6D310FA0" w14:textId="77777777" w:rsidR="007F7ACB" w:rsidRDefault="00D3407E">
            <w:pPr>
              <w:ind w:left="357" w:right="9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 xml:space="preserve">I am applying for subsidy according to “Doctoral Degree Students Research &amp; Study Abroad (Surf Project) Program”, I have </w:t>
            </w:r>
            <w:r>
              <w:rPr>
                <w:rFonts w:ascii="Times New Roman" w:eastAsia="標楷體" w:hAnsi="Times New Roman"/>
                <w:bCs/>
                <w:szCs w:val="24"/>
              </w:rPr>
              <w:t>read it closely and promise to obey its every regulation and fulfill the obligations set forth. If violation occurs, I will return my received subsidy in full.</w:t>
            </w:r>
          </w:p>
          <w:p w14:paraId="0E31702E" w14:textId="77777777" w:rsidR="007F7ACB" w:rsidRDefault="007F7ACB">
            <w:pPr>
              <w:ind w:left="357" w:right="9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14:paraId="19A93C5A" w14:textId="77777777" w:rsidR="007F7ACB" w:rsidRDefault="00D3407E">
            <w:pPr>
              <w:pStyle w:val="Default"/>
              <w:numPr>
                <w:ilvl w:val="0"/>
                <w:numId w:val="1"/>
              </w:numPr>
              <w:ind w:left="357" w:right="96"/>
              <w:rPr>
                <w:rFonts w:ascii="Times New Roman" w:hAnsi="Times New Roman" w:cs="Times New Roman"/>
                <w:bCs/>
                <w:color w:val="auto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3"/>
              </w:rPr>
              <w:t>本人同意本校持有和處理本申請案有關個人資訊，並同意出國報告書智慧財產權歸屬本校所有，本校得進行為任何使用。</w:t>
            </w:r>
          </w:p>
          <w:p w14:paraId="0C7CFF8C" w14:textId="77777777" w:rsidR="007F7ACB" w:rsidRDefault="00D3407E">
            <w:pPr>
              <w:ind w:left="357" w:right="96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 xml:space="preserve">I agree NCKU to collect and use the </w:t>
            </w:r>
            <w:r>
              <w:rPr>
                <w:rFonts w:ascii="Times New Roman" w:eastAsia="標楷體" w:hAnsi="Times New Roman"/>
                <w:bCs/>
                <w:szCs w:val="24"/>
              </w:rPr>
              <w:t>personal information in the Doctoral Degree Students Research &amp; Study Abroad (Surf Project) Program”. I understand and agree that the intellectual property right of the study abroad report belongs to NCKU, and NCKU has the right to use the study abroad rep</w:t>
            </w:r>
            <w:r>
              <w:rPr>
                <w:rFonts w:ascii="Times New Roman" w:eastAsia="標楷體" w:hAnsi="Times New Roman"/>
                <w:bCs/>
                <w:szCs w:val="24"/>
              </w:rPr>
              <w:t xml:space="preserve">ort (including, texts, photographs, </w:t>
            </w:r>
            <w:proofErr w:type="gramStart"/>
            <w:r>
              <w:rPr>
                <w:rFonts w:ascii="Times New Roman" w:eastAsia="標楷體" w:hAnsi="Times New Roman"/>
                <w:bCs/>
                <w:szCs w:val="24"/>
              </w:rPr>
              <w:t>sound</w:t>
            </w:r>
            <w:proofErr w:type="gramEnd"/>
            <w:r>
              <w:rPr>
                <w:rFonts w:ascii="Times New Roman" w:eastAsia="標楷體" w:hAnsi="Times New Roman"/>
                <w:bCs/>
                <w:szCs w:val="24"/>
              </w:rPr>
              <w:t xml:space="preserve"> and video files) for any purpose.</w:t>
            </w:r>
          </w:p>
          <w:p w14:paraId="32644FD6" w14:textId="77777777" w:rsidR="007F7ACB" w:rsidRDefault="007F7ACB">
            <w:pPr>
              <w:pStyle w:val="Default"/>
              <w:ind w:right="96"/>
              <w:rPr>
                <w:rFonts w:ascii="Times New Roman" w:hAnsi="Times New Roman" w:cs="Times New Roman"/>
                <w:bCs/>
                <w:color w:val="FF0000"/>
              </w:rPr>
            </w:pPr>
          </w:p>
          <w:p w14:paraId="4D57A480" w14:textId="77777777" w:rsidR="007F7ACB" w:rsidRDefault="007F7ACB">
            <w:pPr>
              <w:pStyle w:val="Default"/>
              <w:ind w:right="96"/>
              <w:jc w:val="right"/>
              <w:rPr>
                <w:rFonts w:ascii="Times New Roman" w:hAnsi="Times New Roman"/>
                <w:b/>
              </w:rPr>
            </w:pPr>
          </w:p>
          <w:p w14:paraId="364EA196" w14:textId="77777777" w:rsidR="007F7ACB" w:rsidRDefault="007F7ACB">
            <w:pPr>
              <w:pStyle w:val="Default"/>
              <w:ind w:right="96"/>
              <w:jc w:val="right"/>
              <w:rPr>
                <w:rFonts w:ascii="Times New Roman" w:hAnsi="Times New Roman"/>
                <w:b/>
              </w:rPr>
            </w:pPr>
          </w:p>
          <w:p w14:paraId="0199BE3B" w14:textId="77777777" w:rsidR="007F7ACB" w:rsidRDefault="00D3407E">
            <w:pPr>
              <w:pStyle w:val="Default"/>
              <w:ind w:right="96"/>
              <w:jc w:val="right"/>
            </w:pPr>
            <w:r>
              <w:rPr>
                <w:rFonts w:ascii="Times New Roman" w:hAnsi="Times New Roman"/>
                <w:b/>
              </w:rPr>
              <w:t>申請人簽名：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b/>
              </w:rPr>
              <w:t>(Signature)</w:t>
            </w:r>
          </w:p>
          <w:p w14:paraId="02237C88" w14:textId="77777777" w:rsidR="007F7ACB" w:rsidRDefault="007F7ACB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F7ACB" w14:paraId="1457571B" w14:textId="77777777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025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E20E" w14:textId="77777777" w:rsidR="007F7ACB" w:rsidRDefault="00D3407E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指導教授核章</w:t>
            </w:r>
          </w:p>
          <w:p w14:paraId="06C40626" w14:textId="77777777" w:rsidR="007F7ACB" w:rsidRDefault="00D3407E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Advisor Signature</w:t>
            </w:r>
          </w:p>
        </w:tc>
        <w:tc>
          <w:tcPr>
            <w:tcW w:w="2259" w:type="dxa"/>
            <w:gridSpan w:val="5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C8D83" w14:textId="77777777" w:rsidR="007F7ACB" w:rsidRDefault="007F7ACB">
            <w:pPr>
              <w:ind w:lef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DACCA" w14:textId="77777777" w:rsidR="007F7ACB" w:rsidRDefault="00D3407E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系所主管核章</w:t>
            </w:r>
          </w:p>
          <w:p w14:paraId="321A7ED3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</w:rPr>
              <w:t>Dept. Head</w:t>
            </w:r>
          </w:p>
        </w:tc>
        <w:tc>
          <w:tcPr>
            <w:tcW w:w="212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03C65" w14:textId="77777777" w:rsidR="007F7ACB" w:rsidRDefault="007F7ACB">
            <w:pPr>
              <w:ind w:lef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9BD10" w14:textId="77777777" w:rsidR="007F7ACB" w:rsidRDefault="00D3407E">
            <w:pPr>
              <w:jc w:val="center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院長核章</w:t>
            </w:r>
          </w:p>
          <w:p w14:paraId="53F70EDD" w14:textId="77777777" w:rsidR="007F7ACB" w:rsidRDefault="00D3407E">
            <w:pPr>
              <w:jc w:val="center"/>
            </w:pPr>
            <w:r>
              <w:rPr>
                <w:rFonts w:ascii="Times New Roman" w:eastAsia="標楷體" w:hAnsi="Times New Roman"/>
              </w:rPr>
              <w:t>Dean</w:t>
            </w:r>
          </w:p>
        </w:tc>
        <w:tc>
          <w:tcPr>
            <w:tcW w:w="2426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21E75" w14:textId="77777777" w:rsidR="007F7ACB" w:rsidRDefault="007F7ACB">
            <w:pPr>
              <w:ind w:left="120"/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</w:tbl>
    <w:p w14:paraId="75B57029" w14:textId="77777777" w:rsidR="007F7ACB" w:rsidRDefault="007F7ACB">
      <w:pPr>
        <w:spacing w:line="200" w:lineRule="atLeast"/>
        <w:rPr>
          <w:rFonts w:ascii="Times New Roman" w:eastAsia="標楷體" w:hAnsi="Times New Roman"/>
        </w:rPr>
      </w:pPr>
    </w:p>
    <w:p w14:paraId="4C9CCE6E" w14:textId="77777777" w:rsidR="007F7ACB" w:rsidRDefault="007F7ACB">
      <w:pPr>
        <w:ind w:left="540" w:hanging="540"/>
        <w:rPr>
          <w:rFonts w:ascii="Times New Roman" w:eastAsia="標楷體" w:hAnsi="Times New Roman"/>
        </w:rPr>
      </w:pPr>
    </w:p>
    <w:p w14:paraId="36A81D6A" w14:textId="77777777" w:rsidR="007F7ACB" w:rsidRDefault="007F7ACB">
      <w:pPr>
        <w:spacing w:before="72" w:after="48" w:line="400" w:lineRule="exact"/>
        <w:jc w:val="both"/>
        <w:rPr>
          <w:rFonts w:ascii="Times New Roman" w:eastAsia="標楷體" w:hAnsi="Times New Roman"/>
          <w:sz w:val="26"/>
          <w:szCs w:val="26"/>
        </w:rPr>
      </w:pPr>
    </w:p>
    <w:sectPr w:rsidR="007F7ACB">
      <w:footerReference w:type="default" r:id="rId7"/>
      <w:pgSz w:w="11906" w:h="16838"/>
      <w:pgMar w:top="851" w:right="1134" w:bottom="709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DFC0" w14:textId="77777777" w:rsidR="00000000" w:rsidRDefault="00D3407E">
      <w:r>
        <w:separator/>
      </w:r>
    </w:p>
  </w:endnote>
  <w:endnote w:type="continuationSeparator" w:id="0">
    <w:p w14:paraId="2AFE5710" w14:textId="77777777" w:rsidR="00000000" w:rsidRDefault="00D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5E42" w14:textId="77777777" w:rsidR="001F2136" w:rsidRDefault="00D3407E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  <w:p w14:paraId="00F8D1D6" w14:textId="77777777" w:rsidR="001F2136" w:rsidRDefault="00D340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41F9" w14:textId="77777777" w:rsidR="00000000" w:rsidRDefault="00D3407E">
      <w:r>
        <w:rPr>
          <w:color w:val="000000"/>
        </w:rPr>
        <w:separator/>
      </w:r>
    </w:p>
  </w:footnote>
  <w:footnote w:type="continuationSeparator" w:id="0">
    <w:p w14:paraId="066917AD" w14:textId="77777777" w:rsidR="00000000" w:rsidRDefault="00D3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272A"/>
    <w:multiLevelType w:val="multilevel"/>
    <w:tmpl w:val="4E9C2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7ACB"/>
    <w:rsid w:val="007F7ACB"/>
    <w:rsid w:val="00D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46FB"/>
  <w15:docId w15:val="{46483A63-207B-4D7D-9B50-98C7071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680"/>
        <w:tab w:val="right" w:pos="9360"/>
      </w:tabs>
      <w:suppressAutoHyphens w:val="0"/>
    </w:p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680"/>
        <w:tab w:val="right" w:pos="9360"/>
      </w:tabs>
      <w:suppressAutoHyphens w:val="0"/>
    </w:p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註解文字 字元"/>
    <w:basedOn w:val="a0"/>
    <w:rPr>
      <w:sz w:val="2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  <w:sz w:val="20"/>
      <w:szCs w:val="20"/>
    </w:rPr>
  </w:style>
  <w:style w:type="paragraph" w:styleId="ad">
    <w:name w:val="Balloon Text"/>
    <w:basedOn w:val="a"/>
    <w:rPr>
      <w:rFonts w:ascii="Times New Roman" w:hAnsi="Times New Roman"/>
      <w:sz w:val="18"/>
      <w:szCs w:val="18"/>
    </w:rPr>
  </w:style>
  <w:style w:type="character" w:customStyle="1" w:styleId="ae">
    <w:name w:val="註解方塊文字 字元"/>
    <w:basedOn w:val="a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ReneeWu</dc:creator>
  <dc:description/>
  <cp:lastModifiedBy>沛 林</cp:lastModifiedBy>
  <cp:revision>2</cp:revision>
  <cp:lastPrinted>2022-02-18T06:25:00Z</cp:lastPrinted>
  <dcterms:created xsi:type="dcterms:W3CDTF">2022-02-18T06:26:00Z</dcterms:created>
  <dcterms:modified xsi:type="dcterms:W3CDTF">2022-02-18T06:26:00Z</dcterms:modified>
</cp:coreProperties>
</file>