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F1" w:rsidRDefault="008A360D">
      <w:pPr>
        <w:ind w:left="113" w:right="113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委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託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/>
          <w:sz w:val="36"/>
          <w:szCs w:val="36"/>
        </w:rPr>
        <w:t>書</w:t>
      </w:r>
      <w:r>
        <w:rPr>
          <w:rFonts w:eastAsia="標楷體"/>
          <w:sz w:val="36"/>
          <w:szCs w:val="36"/>
        </w:rPr>
        <w:t xml:space="preserve">  Letter of Attorney</w:t>
      </w:r>
    </w:p>
    <w:p w:rsidR="003F4FF1" w:rsidRDefault="008A360D" w:rsidP="0073758D">
      <w:pPr>
        <w:snapToGrid w:val="0"/>
        <w:spacing w:line="400" w:lineRule="atLeast"/>
        <w:jc w:val="both"/>
      </w:pPr>
      <w:r>
        <w:rPr>
          <w:rFonts w:eastAsia="標楷體"/>
        </w:rPr>
        <w:t xml:space="preserve">　　本人（委託人）辦理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  <w:u w:val="single"/>
        </w:rPr>
        <w:t xml:space="preserve"> </w:t>
      </w:r>
      <w:r>
        <w:rPr>
          <w:rFonts w:eastAsia="標楷體"/>
          <w:u w:val="single"/>
        </w:rPr>
        <w:t xml:space="preserve">　</w:t>
      </w:r>
      <w:r>
        <w:rPr>
          <w:rFonts w:eastAsia="標楷體"/>
          <w:u w:val="single"/>
        </w:rPr>
        <w:t xml:space="preserve">  </w:t>
      </w:r>
      <w:r>
        <w:rPr>
          <w:rFonts w:eastAsia="標楷體"/>
          <w:u w:val="single"/>
        </w:rPr>
        <w:t xml:space="preserve">　　　</w:t>
      </w:r>
      <w:r>
        <w:rPr>
          <w:rFonts w:eastAsia="標楷體"/>
        </w:rPr>
        <w:t>先生</w:t>
      </w:r>
      <w:r>
        <w:rPr>
          <w:rFonts w:eastAsia="標楷體"/>
        </w:rPr>
        <w:t>/</w:t>
      </w:r>
      <w:r>
        <w:rPr>
          <w:rFonts w:eastAsia="標楷體"/>
        </w:rPr>
        <w:t>女士之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     </w:t>
      </w:r>
      <w:r>
        <w:rPr>
          <w:rFonts w:eastAsia="標楷體"/>
        </w:rPr>
        <w:t>，因故未能親自送件，特委託</w:t>
      </w:r>
      <w:r>
        <w:rPr>
          <w:rFonts w:eastAsia="標楷體"/>
          <w:u w:val="single"/>
        </w:rPr>
        <w:t xml:space="preserve">　　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  <w:u w:val="single"/>
        </w:rPr>
        <w:t xml:space="preserve">　　　　</w:t>
      </w:r>
      <w:r>
        <w:rPr>
          <w:rFonts w:eastAsia="標楷體"/>
        </w:rPr>
        <w:t>先生</w:t>
      </w:r>
      <w:r>
        <w:rPr>
          <w:rFonts w:eastAsia="標楷體"/>
        </w:rPr>
        <w:t>/</w:t>
      </w:r>
      <w:r>
        <w:rPr>
          <w:rFonts w:eastAsia="標楷體"/>
        </w:rPr>
        <w:t>女士</w:t>
      </w:r>
      <w:r>
        <w:rPr>
          <w:rFonts w:eastAsia="標楷體"/>
        </w:rPr>
        <w:t xml:space="preserve"> </w:t>
      </w:r>
      <w:r>
        <w:rPr>
          <w:rFonts w:eastAsia="標楷體"/>
        </w:rPr>
        <w:t>持本人身分證明文件正本，向　貴署提出申請。</w:t>
      </w:r>
      <w:bookmarkStart w:id="0" w:name="_GoBack"/>
      <w:bookmarkEnd w:id="0"/>
    </w:p>
    <w:p w:rsidR="003F4FF1" w:rsidRDefault="008A360D" w:rsidP="0073758D">
      <w:pPr>
        <w:snapToGrid w:val="0"/>
        <w:spacing w:line="400" w:lineRule="atLeast"/>
        <w:jc w:val="both"/>
      </w:pPr>
      <w:r>
        <w:t xml:space="preserve">　　</w:t>
      </w:r>
      <w:r>
        <w:t xml:space="preserve">I, the client, who want to apply for </w:t>
      </w:r>
      <w:r>
        <w:rPr>
          <w:u w:val="single"/>
        </w:rPr>
        <w:t xml:space="preserve">          </w:t>
      </w:r>
      <w:r>
        <w:rPr>
          <w:u w:val="single"/>
        </w:rPr>
        <w:t xml:space="preserve">　　　　　</w:t>
      </w:r>
      <w:r>
        <w:rPr>
          <w:u w:val="single"/>
        </w:rPr>
        <w:t xml:space="preserve">                    </w:t>
      </w:r>
      <w:r>
        <w:rPr>
          <w:u w:val="single"/>
        </w:rPr>
        <w:t xml:space="preserve">　</w:t>
      </w:r>
      <w:r>
        <w:rPr>
          <w:u w:val="single"/>
        </w:rPr>
        <w:t xml:space="preserve">       </w:t>
      </w:r>
      <w:r>
        <w:t>for Mr./Ms.</w:t>
      </w:r>
      <w:r>
        <w:rPr>
          <w:u w:val="single"/>
        </w:rPr>
        <w:t xml:space="preserve">            </w:t>
      </w:r>
      <w:r>
        <w:rPr>
          <w:u w:val="single"/>
        </w:rPr>
        <w:t xml:space="preserve">　　　　　　　</w:t>
      </w:r>
      <w:r>
        <w:rPr>
          <w:u w:val="single"/>
        </w:rPr>
        <w:t xml:space="preserve">           </w:t>
      </w:r>
      <w:r>
        <w:t>, am unable to present the application in person and have commissioned Mr./Ms.</w:t>
      </w:r>
      <w:r>
        <w:rPr>
          <w:u w:val="single"/>
        </w:rPr>
        <w:t xml:space="preserve">    </w:t>
      </w:r>
      <w:r>
        <w:rPr>
          <w:u w:val="single"/>
        </w:rPr>
        <w:t xml:space="preserve">　　　　　　　</w:t>
      </w:r>
      <w:r>
        <w:rPr>
          <w:u w:val="single"/>
        </w:rPr>
        <w:t xml:space="preserve">                       </w:t>
      </w:r>
      <w:r>
        <w:t xml:space="preserve"> as my agent to deliver the application with his/her and my original I.D. c</w:t>
      </w:r>
      <w:r>
        <w:t xml:space="preserve">ertificates to your agency. </w:t>
      </w:r>
    </w:p>
    <w:p w:rsidR="003F4FF1" w:rsidRDefault="008A360D">
      <w:pPr>
        <w:snapToGrid w:val="0"/>
        <w:spacing w:line="400" w:lineRule="atLeast"/>
        <w:rPr>
          <w:rFonts w:eastAsia="標楷體"/>
        </w:rPr>
      </w:pPr>
      <w:r>
        <w:rPr>
          <w:rFonts w:eastAsia="標楷體"/>
        </w:rPr>
        <w:t xml:space="preserve">　　此致</w:t>
      </w:r>
    </w:p>
    <w:p w:rsidR="003F4FF1" w:rsidRDefault="008A360D">
      <w:pPr>
        <w:snapToGrid w:val="0"/>
        <w:spacing w:line="400" w:lineRule="atLeast"/>
      </w:pPr>
      <w:r>
        <w:rPr>
          <w:rFonts w:eastAsia="標楷體"/>
        </w:rPr>
        <w:t>內政部移民署（</w:t>
      </w:r>
      <w:r>
        <w:t>http://www.immigration.gov.tw/</w:t>
      </w:r>
      <w:r>
        <w:rPr>
          <w:rFonts w:eastAsia="標楷體"/>
        </w:rPr>
        <w:t>）</w:t>
      </w:r>
    </w:p>
    <w:p w:rsidR="003F4FF1" w:rsidRDefault="008A360D">
      <w:pPr>
        <w:snapToGrid w:val="0"/>
        <w:spacing w:line="400" w:lineRule="atLeast"/>
      </w:pPr>
      <w:r>
        <w:rPr>
          <w:rFonts w:eastAsia="標楷體"/>
        </w:rPr>
        <w:t>The above statement is addressed to the National Immigration Agency</w:t>
      </w:r>
      <w:r>
        <w:rPr>
          <w:rFonts w:eastAsia="標楷體"/>
        </w:rPr>
        <w:t>（</w:t>
      </w:r>
      <w:r>
        <w:t>http://www.immigration.gov.tw/</w:t>
      </w:r>
      <w:r>
        <w:rPr>
          <w:rFonts w:eastAsia="標楷體"/>
        </w:rPr>
        <w:t>）</w:t>
      </w:r>
      <w:r>
        <w:rPr>
          <w:rFonts w:eastAsia="標楷體"/>
        </w:rPr>
        <w:t>of the Ministry of the Interior.</w:t>
      </w:r>
    </w:p>
    <w:p w:rsidR="003F4FF1" w:rsidRDefault="003F4FF1">
      <w:pPr>
        <w:snapToGrid w:val="0"/>
        <w:spacing w:line="240" w:lineRule="atLeast"/>
        <w:rPr>
          <w:rFonts w:eastAsia="標楷體"/>
          <w:sz w:val="16"/>
          <w:szCs w:val="16"/>
        </w:rPr>
      </w:pPr>
    </w:p>
    <w:tbl>
      <w:tblPr>
        <w:tblW w:w="103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1980"/>
        <w:gridCol w:w="2932"/>
      </w:tblGrid>
      <w:tr w:rsidR="003F4FF1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8A360D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委　託　人：</w:t>
            </w:r>
          </w:p>
          <w:p w:rsidR="003F4FF1" w:rsidRDefault="008A360D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client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37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8A360D">
            <w:pPr>
              <w:snapToGrid w:val="0"/>
              <w:spacing w:line="240" w:lineRule="atLeast"/>
              <w:jc w:val="right"/>
              <w:rPr>
                <w:rFonts w:ascii="新細明體" w:hAnsi="新細明體"/>
                <w:color w:val="0000FF"/>
                <w:sz w:val="20"/>
                <w:szCs w:val="20"/>
              </w:rPr>
            </w:pPr>
            <w:r>
              <w:rPr>
                <w:rFonts w:ascii="新細明體" w:hAnsi="新細明體"/>
                <w:color w:val="0000FF"/>
                <w:sz w:val="20"/>
                <w:szCs w:val="20"/>
              </w:rPr>
              <w:t>（親自簽名）</w:t>
            </w:r>
          </w:p>
          <w:p w:rsidR="003F4FF1" w:rsidRDefault="008A360D">
            <w:pPr>
              <w:snapToGrid w:val="0"/>
              <w:spacing w:line="240" w:lineRule="atLeast"/>
              <w:jc w:val="right"/>
            </w:pPr>
            <w:r>
              <w:rPr>
                <w:rFonts w:ascii="新細明體" w:hAnsi="新細明體"/>
                <w:color w:val="0000FF"/>
                <w:sz w:val="20"/>
                <w:szCs w:val="20"/>
              </w:rPr>
              <w:t xml:space="preserve">(Personal signature </w:t>
            </w:r>
            <w:r>
              <w:rPr>
                <w:rFonts w:ascii="新細明體" w:hAnsi="新細明體"/>
                <w:color w:val="0000FF"/>
                <w:sz w:val="20"/>
                <w:szCs w:val="20"/>
              </w:rPr>
              <w:t>）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8A360D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委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託　日　期：</w:t>
            </w:r>
          </w:p>
          <w:p w:rsidR="003F4FF1" w:rsidRDefault="008A360D">
            <w:pPr>
              <w:snapToGrid w:val="0"/>
              <w:spacing w:line="240" w:lineRule="atLeast"/>
            </w:pPr>
            <w:r>
              <w:rPr>
                <w:sz w:val="20"/>
              </w:rPr>
              <w:t>Commission date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293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8A360D">
            <w:pPr>
              <w:snapToGrid w:val="0"/>
              <w:spacing w:before="180" w:line="240" w:lineRule="atLeas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/        /</w:t>
            </w:r>
          </w:p>
        </w:tc>
      </w:tr>
      <w:tr w:rsidR="003F4FF1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3F4FF1">
            <w:pPr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</w:p>
          <w:p w:rsidR="003F4FF1" w:rsidRDefault="008A360D">
            <w:pPr>
              <w:snapToGrid w:val="0"/>
              <w:spacing w:line="240" w:lineRule="atLeast"/>
            </w:pPr>
            <w:r>
              <w:rPr>
                <w:rFonts w:eastAsia="標楷體"/>
                <w:sz w:val="20"/>
                <w:szCs w:val="20"/>
              </w:rPr>
              <w:t>受　託　人：</w:t>
            </w:r>
          </w:p>
          <w:p w:rsidR="003F4FF1" w:rsidRDefault="008A360D">
            <w:pPr>
              <w:snapToGrid w:val="0"/>
              <w:spacing w:line="240" w:lineRule="atLeas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Name of agent</w:t>
            </w:r>
            <w:r>
              <w:rPr>
                <w:rFonts w:ascii="新細明體" w:hAnsi="新細明體"/>
                <w:sz w:val="20"/>
                <w:szCs w:val="20"/>
              </w:rPr>
              <w:t>：</w:t>
            </w:r>
          </w:p>
        </w:tc>
        <w:tc>
          <w:tcPr>
            <w:tcW w:w="869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8A360D">
            <w:pPr>
              <w:snapToGrid w:val="0"/>
              <w:spacing w:line="240" w:lineRule="atLeast"/>
              <w:jc w:val="right"/>
            </w:pPr>
            <w:r>
              <w:rPr>
                <w:rFonts w:ascii="新細明體" w:hAnsi="新細明體"/>
                <w:color w:val="0000FF"/>
                <w:sz w:val="20"/>
                <w:szCs w:val="20"/>
              </w:rPr>
              <w:t>（</w:t>
            </w:r>
            <w:r>
              <w:rPr>
                <w:color w:val="0000FF"/>
                <w:sz w:val="20"/>
                <w:szCs w:val="20"/>
              </w:rPr>
              <w:t>移民業務機構或甲種以上旅行社</w:t>
            </w:r>
            <w:r>
              <w:rPr>
                <w:rFonts w:ascii="新細明體" w:hAnsi="新細明體"/>
                <w:color w:val="0000FF"/>
                <w:sz w:val="20"/>
                <w:szCs w:val="20"/>
              </w:rPr>
              <w:t>，加蓋公司章）</w:t>
            </w:r>
          </w:p>
          <w:p w:rsidR="003F4FF1" w:rsidRDefault="008A360D">
            <w:pPr>
              <w:snapToGrid w:val="0"/>
              <w:spacing w:line="240" w:lineRule="atLeast"/>
              <w:jc w:val="righ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(In case an immigration business or class A travel agency </w:t>
            </w:r>
          </w:p>
          <w:p w:rsidR="003F4FF1" w:rsidRDefault="008A360D">
            <w:pPr>
              <w:snapToGrid w:val="0"/>
              <w:spacing w:line="240" w:lineRule="atLeast"/>
              <w:jc w:val="right"/>
            </w:pPr>
            <w:r>
              <w:rPr>
                <w:color w:val="0000FF"/>
                <w:sz w:val="20"/>
              </w:rPr>
              <w:t>acts as the agent, its corporate seal shall be set here)</w:t>
            </w:r>
          </w:p>
        </w:tc>
      </w:tr>
      <w:tr w:rsidR="003F4FF1">
        <w:tblPrEx>
          <w:tblCellMar>
            <w:top w:w="0" w:type="dxa"/>
            <w:bottom w:w="0" w:type="dxa"/>
          </w:tblCellMar>
        </w:tblPrEx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3F4FF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3F4FF1" w:rsidRDefault="008A360D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送件人住址：</w:t>
            </w:r>
          </w:p>
          <w:p w:rsidR="003F4FF1" w:rsidRDefault="008A360D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Address of deliverer</w:t>
            </w:r>
            <w:r>
              <w:rPr>
                <w:rFonts w:eastAsia="標楷體"/>
                <w:sz w:val="16"/>
                <w:szCs w:val="16"/>
              </w:rPr>
              <w:t>：</w:t>
            </w:r>
          </w:p>
        </w:tc>
        <w:tc>
          <w:tcPr>
            <w:tcW w:w="869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FF1" w:rsidRDefault="003F4FF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  <w:p w:rsidR="003F4FF1" w:rsidRDefault="003F4FF1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3F4FF1" w:rsidRDefault="008A360D">
      <w:pPr>
        <w:snapToGrid w:val="0"/>
        <w:spacing w:line="240" w:lineRule="atLeast"/>
        <w:ind w:right="113"/>
        <w:jc w:val="right"/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46991</wp:posOffset>
                </wp:positionV>
                <wp:extent cx="6126480" cy="3686805"/>
                <wp:effectExtent l="0" t="0" r="26670" b="27945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368680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tbl>
                            <w:tblPr>
                              <w:tblW w:w="9360" w:type="dxa"/>
                              <w:tblInd w:w="108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  <w:gridCol w:w="4680"/>
                            </w:tblGrid>
                            <w:tr w:rsidR="003F4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65"/>
                              </w:trPr>
                              <w:tc>
                                <w:tcPr>
                                  <w:tcW w:w="4680" w:type="dxa"/>
                                  <w:tcBorders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請貼受託人有照片之身分證明文件</w:t>
                                  </w: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影本正面</w:t>
                                  </w:r>
                                </w:p>
                                <w:p w:rsidR="003F4FF1" w:rsidRDefault="003F4FF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Please paste the front copy of the agent’s</w:t>
                                  </w: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photo ID certificate  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請貼受託人有照片之身分證明文件</w:t>
                                  </w: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影本背面</w:t>
                                  </w:r>
                                </w:p>
                                <w:p w:rsidR="003F4FF1" w:rsidRDefault="003F4FF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Please paste the back copy of the agent’s photo ID certificate</w:t>
                                  </w:r>
                                </w:p>
                                <w:p w:rsidR="003F4FF1" w:rsidRDefault="003F4FF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</w:tc>
                            </w:tr>
                            <w:tr w:rsidR="003F4FF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59"/>
                              </w:trPr>
                              <w:tc>
                                <w:tcPr>
                                  <w:tcW w:w="4680" w:type="dxa"/>
                                  <w:tcBorders>
                                    <w:top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申請入出國日期證明，請貼委託人有照片之身分證明文件影本正面</w:t>
                                  </w:r>
                                </w:p>
                                <w:p w:rsidR="003F4FF1" w:rsidRDefault="003F4FF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In case the application is for the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 xml:space="preserve">Entry &amp; Exit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Date Certificate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, please paste the front copy of the client’s photo ID certificate.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申請入出國日期證明，請貼委託人貼照片之身分證明文件影本背面</w:t>
                                  </w:r>
                                </w:p>
                                <w:p w:rsidR="003F4FF1" w:rsidRDefault="003F4FF1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</w:p>
                                <w:p w:rsidR="003F4FF1" w:rsidRDefault="008A360D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 xml:space="preserve">In case the application is for the 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Entry &amp; Exit Date Certificate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FF"/>
                                    </w:rPr>
                                    <w:t>, please paste the front copy of the client’s photo ID certificate.</w:t>
                                  </w:r>
                                </w:p>
                              </w:tc>
                            </w:tr>
                          </w:tbl>
                          <w:p w:rsidR="003F4FF1" w:rsidRDefault="003F4FF1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.6pt;margin-top:3.7pt;width:482.4pt;height:290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" filled="f" strokeweight=".26467mm">
                <v:stroke dashstyle="dash"/>
                <v:textbox>
                  <w:txbxContent>
                    <w:tbl>
                      <w:tblPr>
                        <w:tblW w:w="9360" w:type="dxa"/>
                        <w:tblInd w:w="108" w:type="dxa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  <w:gridCol w:w="4680"/>
                      </w:tblGrid>
                      <w:tr w:rsidR="003F4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65"/>
                        </w:trPr>
                        <w:tc>
                          <w:tcPr>
                            <w:tcW w:w="4680" w:type="dxa"/>
                            <w:tcBorders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請貼受託人有照片之身分證明文件</w:t>
                            </w: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影本正面</w:t>
                            </w:r>
                          </w:p>
                          <w:p w:rsidR="003F4FF1" w:rsidRDefault="003F4FF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Please paste the front copy of the agent’s</w:t>
                            </w: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photo ID certificate  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請貼受託人有照片之身分證明文件</w:t>
                            </w: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影本背面</w:t>
                            </w:r>
                          </w:p>
                          <w:p w:rsidR="003F4FF1" w:rsidRDefault="003F4FF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Please paste the back copy of the agent’s photo ID certificate</w:t>
                            </w:r>
                          </w:p>
                          <w:p w:rsidR="003F4FF1" w:rsidRDefault="003F4FF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c>
                      </w:tr>
                      <w:tr w:rsidR="003F4FF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59"/>
                        </w:trPr>
                        <w:tc>
                          <w:tcPr>
                            <w:tcW w:w="4680" w:type="dxa"/>
                            <w:tcBorders>
                              <w:top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申請入出國日期證明，請貼委託人有照片之身分證明文件影本正面</w:t>
                            </w:r>
                          </w:p>
                          <w:p w:rsidR="003F4FF1" w:rsidRDefault="003F4FF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In case the application is for the </w:t>
                            </w:r>
                            <w:r>
                              <w:rPr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color w:val="0000FF"/>
                              </w:rPr>
                              <w:t xml:space="preserve">Entry &amp; Exit </w:t>
                            </w:r>
                            <w:r>
                              <w:rPr>
                                <w:color w:val="0000FF"/>
                              </w:rPr>
                              <w:t>Date Certificate</w:t>
                            </w:r>
                            <w:r>
                              <w:rPr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color w:val="0000FF"/>
                              </w:rPr>
                              <w:t>, please paste the front copy of the client’s photo ID certificate.</w:t>
                            </w:r>
                          </w:p>
                        </w:tc>
                        <w:tc>
                          <w:tcPr>
                            <w:tcW w:w="4680" w:type="dxa"/>
                            <w:tcBorders>
                              <w:top w:val="dotted" w:sz="4" w:space="0" w:color="000000"/>
                              <w:left w:val="dotted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申請入出國日期證明，請貼委託人貼照片之身分證明文件影本背面</w:t>
                            </w:r>
                          </w:p>
                          <w:p w:rsidR="003F4FF1" w:rsidRDefault="003F4FF1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3F4FF1" w:rsidRDefault="008A360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In case the application is for the </w:t>
                            </w:r>
                            <w:r>
                              <w:rPr>
                                <w:color w:val="0000FF"/>
                              </w:rPr>
                              <w:t>「</w:t>
                            </w:r>
                            <w:r>
                              <w:rPr>
                                <w:color w:val="0000FF"/>
                              </w:rPr>
                              <w:t>Entry &amp; Exit Date Certificate</w:t>
                            </w:r>
                            <w:r>
                              <w:rPr>
                                <w:color w:val="0000FF"/>
                              </w:rPr>
                              <w:t>」</w:t>
                            </w:r>
                            <w:r>
                              <w:rPr>
                                <w:color w:val="0000FF"/>
                              </w:rPr>
                              <w:t>, please paste the front copy of the client’s photo ID certificate.</w:t>
                            </w:r>
                          </w:p>
                        </w:tc>
                      </w:tr>
                    </w:tbl>
                    <w:p w:rsidR="003F4FF1" w:rsidRDefault="003F4FF1"/>
                  </w:txbxContent>
                </v:textbox>
              </v:shape>
            </w:pict>
          </mc:Fallback>
        </mc:AlternateContent>
      </w: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3F4FF1">
      <w:pPr>
        <w:snapToGrid w:val="0"/>
        <w:spacing w:line="240" w:lineRule="atLeast"/>
        <w:jc w:val="both"/>
      </w:pPr>
    </w:p>
    <w:p w:rsidR="003F4FF1" w:rsidRDefault="008A360D">
      <w:pPr>
        <w:snapToGrid w:val="0"/>
        <w:spacing w:line="240" w:lineRule="atLeast"/>
        <w:jc w:val="both"/>
      </w:pPr>
      <w:r>
        <w:rPr>
          <w:rStyle w:val="unnamed1"/>
          <w:rFonts w:ascii="新細明體" w:hAnsi="新細明體"/>
          <w:spacing w:val="20"/>
          <w:sz w:val="20"/>
          <w:szCs w:val="20"/>
        </w:rPr>
        <w:t>【注意事項】</w:t>
      </w:r>
    </w:p>
    <w:p w:rsidR="003F4FF1" w:rsidRDefault="008A360D">
      <w:pPr>
        <w:snapToGrid w:val="0"/>
        <w:spacing w:line="240" w:lineRule="atLeast"/>
        <w:ind w:left="480" w:hanging="480"/>
        <w:rPr>
          <w:rFonts w:ascii="新細明體" w:hAnsi="新細明體"/>
          <w:spacing w:val="20"/>
          <w:sz w:val="20"/>
          <w:szCs w:val="20"/>
        </w:rPr>
      </w:pPr>
      <w:r>
        <w:rPr>
          <w:rFonts w:ascii="新細明體" w:hAnsi="新細明體"/>
          <w:spacing w:val="20"/>
          <w:sz w:val="20"/>
          <w:szCs w:val="20"/>
        </w:rPr>
        <w:t>一、委託人之身分證明文件正本，須貼有照片（國人須為身分證或護照）。</w:t>
      </w:r>
    </w:p>
    <w:p w:rsidR="003F4FF1" w:rsidRDefault="008A360D">
      <w:pPr>
        <w:snapToGrid w:val="0"/>
        <w:spacing w:line="240" w:lineRule="atLeast"/>
        <w:ind w:left="480" w:hanging="48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二、受託人如為移民業務機構或甲種以上旅行社，應加蓋公司章。</w:t>
      </w:r>
    </w:p>
    <w:p w:rsidR="003F4FF1" w:rsidRDefault="008A360D">
      <w:pPr>
        <w:snapToGrid w:val="0"/>
        <w:spacing w:line="240" w:lineRule="atLeast"/>
        <w:ind w:left="480" w:hanging="480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三、參考法令：「刑法」第</w:t>
      </w:r>
      <w:r>
        <w:rPr>
          <w:spacing w:val="20"/>
          <w:sz w:val="20"/>
          <w:szCs w:val="20"/>
        </w:rPr>
        <w:t>15</w:t>
      </w:r>
      <w:r>
        <w:rPr>
          <w:spacing w:val="20"/>
          <w:sz w:val="20"/>
          <w:szCs w:val="20"/>
        </w:rPr>
        <w:t>章「偽造文書印文罪」。</w:t>
      </w:r>
    </w:p>
    <w:p w:rsidR="003F4FF1" w:rsidRDefault="008A360D">
      <w:pPr>
        <w:snapToGrid w:val="0"/>
        <w:spacing w:line="240" w:lineRule="atLeast"/>
        <w:ind w:left="480" w:hanging="480"/>
        <w:jc w:val="both"/>
      </w:pPr>
      <w:r>
        <w:rPr>
          <w:rFonts w:ascii="新細明體" w:hAnsi="新細明體"/>
          <w:spacing w:val="20"/>
          <w:sz w:val="20"/>
          <w:szCs w:val="20"/>
        </w:rPr>
        <w:t>四、內政部移民署服務網址：</w:t>
      </w:r>
      <w:hyperlink r:id="rId6" w:history="1">
        <w:r>
          <w:rPr>
            <w:rStyle w:val="a3"/>
            <w:rFonts w:ascii="新細明體" w:hAnsi="新細明體"/>
            <w:color w:val="auto"/>
            <w:spacing w:val="20"/>
            <w:sz w:val="20"/>
            <w:szCs w:val="20"/>
          </w:rPr>
          <w:t>http://www.immigration.gov.tw/</w:t>
        </w:r>
      </w:hyperlink>
    </w:p>
    <w:sectPr w:rsidR="003F4FF1">
      <w:pgSz w:w="11906" w:h="16838"/>
      <w:pgMar w:top="1134" w:right="851" w:bottom="1134" w:left="85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0D" w:rsidRDefault="008A360D">
      <w:r>
        <w:separator/>
      </w:r>
    </w:p>
  </w:endnote>
  <w:endnote w:type="continuationSeparator" w:id="0">
    <w:p w:rsidR="008A360D" w:rsidRDefault="008A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0D" w:rsidRDefault="008A360D">
      <w:r>
        <w:rPr>
          <w:color w:val="000000"/>
        </w:rPr>
        <w:separator/>
      </w:r>
    </w:p>
  </w:footnote>
  <w:footnote w:type="continuationSeparator" w:id="0">
    <w:p w:rsidR="008A360D" w:rsidRDefault="008A3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4FF1"/>
    <w:rsid w:val="003F4FF1"/>
    <w:rsid w:val="0073758D"/>
    <w:rsid w:val="008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870EA-12A7-46E9-A424-CDD3F9A2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unnamed1">
    <w:name w:val="unnamed1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migration.gov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書</dc:title>
  <dc:subject/>
  <dc:creator>user</dc:creator>
  <dc:description/>
  <cp:lastModifiedBy>Lesley Lin</cp:lastModifiedBy>
  <cp:revision>2</cp:revision>
  <cp:lastPrinted>2006-12-12T03:48:00Z</cp:lastPrinted>
  <dcterms:created xsi:type="dcterms:W3CDTF">2023-07-05T06:35:00Z</dcterms:created>
  <dcterms:modified xsi:type="dcterms:W3CDTF">2023-07-05T06:35:00Z</dcterms:modified>
</cp:coreProperties>
</file>